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DF" w:rsidRDefault="00121FDF" w:rsidP="00310483"/>
    <w:p w:rsidR="008B6E1D" w:rsidRDefault="008B6E1D" w:rsidP="00310483"/>
    <w:p w:rsidR="008B6E1D" w:rsidRDefault="008B6E1D" w:rsidP="00310483"/>
    <w:p w:rsidR="008B6E1D" w:rsidRDefault="008B6E1D" w:rsidP="00310483"/>
    <w:p w:rsidR="008B6E1D" w:rsidRPr="008E205D" w:rsidRDefault="008B6E1D" w:rsidP="00310483">
      <w:pPr>
        <w:rPr>
          <w:b/>
        </w:rPr>
      </w:pPr>
      <w:r w:rsidRPr="008E205D">
        <w:rPr>
          <w:b/>
        </w:rPr>
        <w:t>Europawahl am 25. Mai 2014</w:t>
      </w:r>
    </w:p>
    <w:p w:rsidR="008B6E1D" w:rsidRPr="008E205D" w:rsidRDefault="008B6E1D" w:rsidP="00310483">
      <w:pPr>
        <w:rPr>
          <w:b/>
        </w:rPr>
      </w:pPr>
    </w:p>
    <w:p w:rsidR="008B6E1D" w:rsidRDefault="008B6E1D" w:rsidP="00310483"/>
    <w:p w:rsidR="008B6E1D" w:rsidRDefault="008B6E1D" w:rsidP="00310483">
      <w:r>
        <w:t>Sehr geehrte(r) Frau/Herr,</w:t>
      </w:r>
    </w:p>
    <w:p w:rsidR="008B6E1D" w:rsidRDefault="008B6E1D" w:rsidP="00310483"/>
    <w:p w:rsidR="008B6E1D" w:rsidRDefault="008B6E1D" w:rsidP="00310483">
      <w:r>
        <w:t xml:space="preserve">vom 22. bis 25. Mai 2014 findet in der Europäischen Union die </w:t>
      </w:r>
      <w:r w:rsidR="008E205D">
        <w:t>8.</w:t>
      </w:r>
      <w:r>
        <w:t xml:space="preserve"> Direktwahl des </w:t>
      </w:r>
      <w:r w:rsidR="008E205D">
        <w:br/>
      </w:r>
      <w:r>
        <w:t>Europäischen Parlaments statt, in Deutschland am Sonntag, dem 25. Mai 2014.</w:t>
      </w:r>
    </w:p>
    <w:p w:rsidR="008B6E1D" w:rsidRDefault="008B6E1D" w:rsidP="00310483"/>
    <w:p w:rsidR="008B6E1D" w:rsidRDefault="008B6E1D" w:rsidP="00310483">
      <w:r>
        <w:t>Unionsbürger aus anderen Mitgliedstaaten</w:t>
      </w:r>
      <w:r w:rsidR="008E205D">
        <w:t>, die in Deutschland wohnen,</w:t>
      </w:r>
      <w:r>
        <w:t xml:space="preserve"> können </w:t>
      </w:r>
      <w:r w:rsidR="008E205D">
        <w:br/>
      </w:r>
      <w:r>
        <w:t>entweder in ihrem Herkunfts-Mitgliedstaat oder in ihrem Wohnsitz-</w:t>
      </w:r>
      <w:r w:rsidR="008E205D">
        <w:t>M</w:t>
      </w:r>
      <w:r>
        <w:t>itgliedstaat Deutschland an der Europawahl teilnehmen. Jeder darf aber nur einmal wählen.</w:t>
      </w:r>
    </w:p>
    <w:p w:rsidR="008B6E1D" w:rsidRDefault="008B6E1D" w:rsidP="00310483"/>
    <w:p w:rsidR="008B6E1D" w:rsidRDefault="008B6E1D" w:rsidP="00310483">
      <w:r>
        <w:t xml:space="preserve">Für </w:t>
      </w:r>
      <w:r w:rsidR="000B1E07">
        <w:t>die</w:t>
      </w:r>
      <w:r>
        <w:t xml:space="preserve"> Wahlt</w:t>
      </w:r>
      <w:r w:rsidR="000B1E07">
        <w:t>eilnahme in Deutschland müssen S</w:t>
      </w:r>
      <w:r>
        <w:t>ie sich</w:t>
      </w:r>
      <w:r w:rsidR="00614D97">
        <w:t xml:space="preserve"> </w:t>
      </w:r>
      <w:r>
        <w:t xml:space="preserve">in das Wählerverzeichnis </w:t>
      </w:r>
      <w:r w:rsidR="000B1E07">
        <w:t>I</w:t>
      </w:r>
      <w:r w:rsidR="00614D97">
        <w:t xml:space="preserve">hrer </w:t>
      </w:r>
      <w:r w:rsidR="000B1E07">
        <w:t xml:space="preserve">deutschen </w:t>
      </w:r>
      <w:r w:rsidR="00614D97">
        <w:t xml:space="preserve">Wohnsitz-Gemeinde </w:t>
      </w:r>
      <w:r>
        <w:t>eintra</w:t>
      </w:r>
      <w:r w:rsidR="00614D97">
        <w:t xml:space="preserve">gen lassen. Sie erhalten dann </w:t>
      </w:r>
      <w:r w:rsidR="000B1E07">
        <w:t xml:space="preserve">auch in Zukunft </w:t>
      </w:r>
      <w:r>
        <w:t xml:space="preserve">automatisch </w:t>
      </w:r>
      <w:r w:rsidR="000B1E07">
        <w:t xml:space="preserve">hier </w:t>
      </w:r>
      <w:r w:rsidR="0039643F">
        <w:t>ihre</w:t>
      </w:r>
      <w:r w:rsidR="00614D97">
        <w:t xml:space="preserve"> </w:t>
      </w:r>
      <w:r>
        <w:t xml:space="preserve">Wahlbenachrichtigung für </w:t>
      </w:r>
      <w:r w:rsidR="000B1E07">
        <w:t xml:space="preserve">die </w:t>
      </w:r>
      <w:r w:rsidR="00C74558">
        <w:t xml:space="preserve">künftigen </w:t>
      </w:r>
      <w:r>
        <w:t>Europawahlen.</w:t>
      </w:r>
    </w:p>
    <w:p w:rsidR="008B6E1D" w:rsidRDefault="008B6E1D" w:rsidP="00310483"/>
    <w:p w:rsidR="008B6E1D" w:rsidRDefault="008B6E1D" w:rsidP="00310483">
      <w:r>
        <w:t>Für die Eintragung i</w:t>
      </w:r>
      <w:r w:rsidR="000612CF">
        <w:t>n das Wählerverzeichnis müssen S</w:t>
      </w:r>
      <w:r>
        <w:t xml:space="preserve">ie im Rathaus ihres Wohnorts </w:t>
      </w:r>
    </w:p>
    <w:p w:rsidR="008B6E1D" w:rsidRDefault="008B6E1D" w:rsidP="00310483"/>
    <w:p w:rsidR="008B6E1D" w:rsidRDefault="008B6E1D" w:rsidP="008B6E1D">
      <w:pPr>
        <w:jc w:val="center"/>
        <w:rPr>
          <w:b/>
        </w:rPr>
      </w:pPr>
      <w:r w:rsidRPr="008B6E1D">
        <w:rPr>
          <w:b/>
        </w:rPr>
        <w:t>bis spätestens zum 4. Mai 2014</w:t>
      </w:r>
      <w:r w:rsidR="008E205D">
        <w:rPr>
          <w:b/>
        </w:rPr>
        <w:t xml:space="preserve"> (Sonntag) </w:t>
      </w:r>
    </w:p>
    <w:p w:rsidR="008B6E1D" w:rsidRPr="008B6E1D" w:rsidRDefault="008B6E1D" w:rsidP="008B6E1D">
      <w:pPr>
        <w:jc w:val="center"/>
        <w:rPr>
          <w:b/>
        </w:rPr>
      </w:pPr>
    </w:p>
    <w:p w:rsidR="008B6E1D" w:rsidRDefault="008B6E1D" w:rsidP="00310483">
      <w:r>
        <w:t xml:space="preserve">einen Antrag auf Eintragung in das Wählerverzeichnis stellen. </w:t>
      </w:r>
      <w:r w:rsidR="008E205D">
        <w:br/>
        <w:t xml:space="preserve">Den Antrag können Sie auch per Post </w:t>
      </w:r>
      <w:r w:rsidR="00614D97">
        <w:t>an die Gemeinde senden</w:t>
      </w:r>
      <w:r w:rsidR="008E205D">
        <w:t>.</w:t>
      </w:r>
      <w:r w:rsidR="008E205D">
        <w:br/>
        <w:t>(</w:t>
      </w:r>
      <w:r>
        <w:t>Bitte beachten Sie die allgemeinen Öffnungszeiten und Postlaufzeiten</w:t>
      </w:r>
      <w:r w:rsidR="008E205D">
        <w:t>!)</w:t>
      </w:r>
    </w:p>
    <w:p w:rsidR="008E205D" w:rsidRDefault="008E205D" w:rsidP="00310483"/>
    <w:p w:rsidR="008E205D" w:rsidRDefault="00614D97" w:rsidP="00310483">
      <w:r>
        <w:t>Das Formular und ein</w:t>
      </w:r>
      <w:r w:rsidR="008E205D">
        <w:t xml:space="preserve"> Merkblatt </w:t>
      </w:r>
      <w:bookmarkStart w:id="0" w:name="_GoBack"/>
      <w:bookmarkEnd w:id="0"/>
      <w:r>
        <w:t>erhalten</w:t>
      </w:r>
      <w:r w:rsidR="008E205D">
        <w:t xml:space="preserve"> Sie unter </w:t>
      </w:r>
      <w:hyperlink r:id="rId8" w:history="1">
        <w:r w:rsidR="008E205D" w:rsidRPr="008E205D">
          <w:rPr>
            <w:rStyle w:val="Hyperlink"/>
          </w:rPr>
          <w:t>http://www.bundeswahlleiter.de/de/europawahlen/EU_BUND_14/unionsbuerger/</w:t>
        </w:r>
      </w:hyperlink>
    </w:p>
    <w:p w:rsidR="008E205D" w:rsidRDefault="00614D97" w:rsidP="00310483">
      <w:r>
        <w:t>oder bei ihrer örtlichen Gemeindeverwaltung</w:t>
      </w:r>
      <w:r w:rsidR="008E205D">
        <w:t>.</w:t>
      </w:r>
    </w:p>
    <w:p w:rsidR="008E205D" w:rsidRDefault="008E205D" w:rsidP="00310483"/>
    <w:p w:rsidR="008E205D" w:rsidRDefault="00614D97" w:rsidP="00310483">
      <w:r>
        <w:t xml:space="preserve">Weitere </w:t>
      </w:r>
      <w:r w:rsidR="008E205D">
        <w:t xml:space="preserve">Informationen zur Wahlteilnahme </w:t>
      </w:r>
      <w:r w:rsidR="000B1E07" w:rsidRPr="000B1E07">
        <w:t xml:space="preserve">erhalten Sie </w:t>
      </w:r>
      <w:r w:rsidR="008E205D">
        <w:t xml:space="preserve">in </w:t>
      </w:r>
      <w:r>
        <w:t>all</w:t>
      </w:r>
      <w:r w:rsidR="008E205D">
        <w:t xml:space="preserve">en Amtssprachen der EU unter </w:t>
      </w:r>
      <w:hyperlink r:id="rId9" w:history="1">
        <w:r w:rsidRPr="009C64E1">
          <w:rPr>
            <w:rStyle w:val="Hyperlink"/>
          </w:rPr>
          <w:t>http://www.bmi.bund.de/europeans-vote-in-germany/</w:t>
        </w:r>
      </w:hyperlink>
      <w:r w:rsidRPr="00C74558">
        <w:rPr>
          <w:rStyle w:val="Hyperlink"/>
          <w:u w:val="none"/>
        </w:rPr>
        <w:t>.</w:t>
      </w:r>
    </w:p>
    <w:p w:rsidR="008E205D" w:rsidRDefault="008E205D" w:rsidP="00310483"/>
    <w:p w:rsidR="008E205D" w:rsidRPr="00310483" w:rsidRDefault="008E205D" w:rsidP="00310483">
      <w:r>
        <w:t>Mit freundlichen Grüßen</w:t>
      </w:r>
    </w:p>
    <w:sectPr w:rsidR="008E205D" w:rsidRPr="00310483" w:rsidSect="00FE115C">
      <w:pgSz w:w="11906" w:h="16838" w:code="9"/>
      <w:pgMar w:top="1418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1D" w:rsidRDefault="008B6E1D">
      <w:pPr>
        <w:spacing w:line="240" w:lineRule="auto"/>
      </w:pPr>
      <w:r>
        <w:separator/>
      </w:r>
    </w:p>
  </w:endnote>
  <w:endnote w:type="continuationSeparator" w:id="0">
    <w:p w:rsidR="008B6E1D" w:rsidRDefault="008B6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1D" w:rsidRDefault="008B6E1D">
      <w:pPr>
        <w:spacing w:line="240" w:lineRule="auto"/>
      </w:pPr>
      <w:r>
        <w:separator/>
      </w:r>
    </w:p>
  </w:footnote>
  <w:footnote w:type="continuationSeparator" w:id="0">
    <w:p w:rsidR="008B6E1D" w:rsidRDefault="008B6E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D9F"/>
    <w:multiLevelType w:val="multilevel"/>
    <w:tmpl w:val="7A4E5E2A"/>
    <w:numStyleLink w:val="NummerierteListe"/>
  </w:abstractNum>
  <w:abstractNum w:abstractNumId="1">
    <w:nsid w:val="4C620630"/>
    <w:multiLevelType w:val="multilevel"/>
    <w:tmpl w:val="8086269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5BC55B1F"/>
    <w:multiLevelType w:val="multilevel"/>
    <w:tmpl w:val="7A4E5E2A"/>
    <w:styleLink w:val="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>
    <w:nsid w:val="7E067C05"/>
    <w:multiLevelType w:val="hybridMultilevel"/>
    <w:tmpl w:val="467209D6"/>
    <w:lvl w:ilvl="0" w:tplc="9A2C38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1D"/>
    <w:rsid w:val="00056463"/>
    <w:rsid w:val="000612CF"/>
    <w:rsid w:val="000B1E07"/>
    <w:rsid w:val="00121FDF"/>
    <w:rsid w:val="001E182D"/>
    <w:rsid w:val="00310483"/>
    <w:rsid w:val="00335A7B"/>
    <w:rsid w:val="0039643F"/>
    <w:rsid w:val="00614D97"/>
    <w:rsid w:val="00834423"/>
    <w:rsid w:val="00895420"/>
    <w:rsid w:val="008B6E1D"/>
    <w:rsid w:val="008E205D"/>
    <w:rsid w:val="00990241"/>
    <w:rsid w:val="009D53AC"/>
    <w:rsid w:val="00B46E22"/>
    <w:rsid w:val="00C06AD7"/>
    <w:rsid w:val="00C60457"/>
    <w:rsid w:val="00C74558"/>
    <w:rsid w:val="00C810B5"/>
    <w:rsid w:val="00CA5629"/>
    <w:rsid w:val="00CF1C7D"/>
    <w:rsid w:val="00CF30D9"/>
    <w:rsid w:val="00E03BEF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6E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6E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10B5"/>
  </w:style>
  <w:style w:type="numbering" w:customStyle="1" w:styleId="NummerierteListe">
    <w:name w:val="Nummerierte Liste"/>
    <w:basedOn w:val="KeineListe"/>
    <w:rsid w:val="00121FDF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8E2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6E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6E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10B5"/>
  </w:style>
  <w:style w:type="numbering" w:customStyle="1" w:styleId="NummerierteListe">
    <w:name w:val="Nummerierte Liste"/>
    <w:basedOn w:val="KeineListe"/>
    <w:rsid w:val="00121FDF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8E2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deswahlleiter.de/de/europawahlen/EU_BUND_14/unionsbuer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mi.bund.de/europeans-vote-in-germany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6DB1B1E6.dotm</Template>
  <TotalTime>0</TotalTime>
  <Pages>1</Pages>
  <Words>168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Boehl, Henner Jörg, Dr.</dc:creator>
  <cp:lastModifiedBy>Boehl, Henner Jörg, Dr.</cp:lastModifiedBy>
  <cp:revision>7</cp:revision>
  <cp:lastPrinted>2014-02-04T08:35:00Z</cp:lastPrinted>
  <dcterms:created xsi:type="dcterms:W3CDTF">2014-02-03T16:18:00Z</dcterms:created>
  <dcterms:modified xsi:type="dcterms:W3CDTF">2014-02-06T09:05:00Z</dcterms:modified>
</cp:coreProperties>
</file>